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621"/>
        <w:gridCol w:w="1350"/>
        <w:gridCol w:w="2700"/>
        <w:gridCol w:w="1800"/>
        <w:gridCol w:w="1619"/>
        <w:gridCol w:w="1711"/>
      </w:tblGrid>
      <w:tr w:rsidR="004F7C0B" w:rsidRPr="004F7C0B" w14:paraId="51760447" w14:textId="77777777" w:rsidTr="005118B2">
        <w:trPr>
          <w:trHeight w:val="132"/>
        </w:trPr>
        <w:tc>
          <w:tcPr>
            <w:tcW w:w="10801" w:type="dxa"/>
            <w:gridSpan w:val="6"/>
            <w:shd w:val="clear" w:color="auto" w:fill="95B3D7" w:themeFill="accent1" w:themeFillTint="99"/>
            <w:vAlign w:val="center"/>
          </w:tcPr>
          <w:p w14:paraId="5F68C5B8" w14:textId="73D075D2" w:rsidR="004F7C0B" w:rsidRPr="004F7C0B" w:rsidRDefault="004F7C0B" w:rsidP="0020615A">
            <w:pPr>
              <w:rPr>
                <w:rFonts w:ascii="Calibri" w:hAnsi="Calibri"/>
                <w:b/>
                <w:bCs/>
              </w:rPr>
            </w:pPr>
            <w:bookmarkStart w:id="0" w:name="_GoBack"/>
            <w:bookmarkEnd w:id="0"/>
            <w:r w:rsidRPr="004F7C0B">
              <w:rPr>
                <w:rFonts w:ascii="Calibri" w:hAnsi="Calibri"/>
                <w:b/>
                <w:bCs/>
              </w:rPr>
              <w:t>SECTION A: FUNDRAISING</w:t>
            </w:r>
            <w:r w:rsidR="00E0727B">
              <w:rPr>
                <w:rFonts w:ascii="Calibri" w:hAnsi="Calibri"/>
                <w:b/>
                <w:bCs/>
              </w:rPr>
              <w:t>/DONATION</w:t>
            </w:r>
            <w:r w:rsidRPr="004F7C0B">
              <w:rPr>
                <w:rFonts w:ascii="Calibri" w:hAnsi="Calibri"/>
                <w:b/>
                <w:bCs/>
              </w:rPr>
              <w:t xml:space="preserve"> ACTIVITY INFORMATION</w:t>
            </w:r>
          </w:p>
        </w:tc>
      </w:tr>
      <w:tr w:rsidR="00D46338" w:rsidRPr="004F7C0B" w14:paraId="092479DD" w14:textId="77777777" w:rsidTr="003F593B">
        <w:trPr>
          <w:trHeight w:val="141"/>
        </w:trPr>
        <w:tc>
          <w:tcPr>
            <w:tcW w:w="2971" w:type="dxa"/>
            <w:gridSpan w:val="2"/>
            <w:shd w:val="clear" w:color="auto" w:fill="F2F2F2" w:themeFill="background1" w:themeFillShade="F2"/>
            <w:vAlign w:val="center"/>
          </w:tcPr>
          <w:p w14:paraId="378EE8DE" w14:textId="77777777" w:rsidR="004F7C0B" w:rsidRPr="004F7C0B" w:rsidRDefault="004F7C0B" w:rsidP="004F7C0B">
            <w:pPr>
              <w:pStyle w:val="Heading2"/>
              <w:rPr>
                <w:rFonts w:ascii="Calibri" w:hAnsi="Calibri"/>
              </w:rPr>
            </w:pPr>
            <w:r w:rsidRPr="004F7C0B">
              <w:rPr>
                <w:rFonts w:ascii="Calibri" w:hAnsi="Calibri"/>
              </w:rPr>
              <w:t>Unit Name and Charter Number:</w:t>
            </w:r>
          </w:p>
        </w:tc>
        <w:tc>
          <w:tcPr>
            <w:tcW w:w="7830" w:type="dxa"/>
            <w:gridSpan w:val="4"/>
            <w:vAlign w:val="center"/>
          </w:tcPr>
          <w:p w14:paraId="008854A9" w14:textId="3D91AA72" w:rsidR="004F7C0B" w:rsidRPr="004F7C0B" w:rsidRDefault="00D46338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E17032">
              <w:rPr>
                <w:rFonts w:ascii="Calibri" w:hAnsi="Calibri"/>
              </w:rPr>
              <w:t> </w:t>
            </w:r>
            <w:r w:rsidR="00E17032">
              <w:rPr>
                <w:rFonts w:ascii="Calibri" w:hAnsi="Calibri"/>
              </w:rPr>
              <w:t> </w:t>
            </w:r>
            <w:r w:rsidR="00E17032">
              <w:rPr>
                <w:rFonts w:ascii="Calibri" w:hAnsi="Calibri"/>
              </w:rPr>
              <w:t> </w:t>
            </w:r>
            <w:r w:rsidR="00E17032">
              <w:rPr>
                <w:rFonts w:ascii="Calibri" w:hAnsi="Calibri"/>
              </w:rPr>
              <w:t> </w:t>
            </w:r>
            <w:r w:rsidR="00E17032"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0C2633" w:rsidRPr="004F7C0B" w14:paraId="20CA449E" w14:textId="77777777" w:rsidTr="003F593B"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2F796000" w14:textId="11B8C6F2" w:rsidR="000C2633" w:rsidRPr="004F7C0B" w:rsidRDefault="003F593B" w:rsidP="004F7C0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event</w:t>
            </w:r>
            <w:r w:rsidR="008A6F05" w:rsidRPr="004F7C0B">
              <w:rPr>
                <w:rFonts w:ascii="Calibri" w:hAnsi="Calibri"/>
              </w:rPr>
              <w:t>:</w:t>
            </w:r>
          </w:p>
        </w:tc>
        <w:tc>
          <w:tcPr>
            <w:tcW w:w="4050" w:type="dxa"/>
            <w:gridSpan w:val="2"/>
            <w:vAlign w:val="center"/>
          </w:tcPr>
          <w:p w14:paraId="5E64BFAF" w14:textId="77777777" w:rsidR="000C2633" w:rsidRPr="004F7C0B" w:rsidRDefault="00D46338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A1A74B0" w14:textId="5ED889C3" w:rsidR="000C2633" w:rsidRPr="004F7C0B" w:rsidRDefault="00E0727B" w:rsidP="004F7C0B">
            <w:pPr>
              <w:pStyle w:val="Heading2"/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t xml:space="preserve">     DONATION:</w:t>
            </w:r>
          </w:p>
        </w:tc>
        <w:tc>
          <w:tcPr>
            <w:tcW w:w="3330" w:type="dxa"/>
            <w:gridSpan w:val="2"/>
            <w:vAlign w:val="center"/>
          </w:tcPr>
          <w:p w14:paraId="43FB7527" w14:textId="5758BC44" w:rsidR="000C2633" w:rsidRPr="004F7C0B" w:rsidRDefault="00752812" w:rsidP="004F7C0B">
            <w:pPr>
              <w:rPr>
                <w:rFonts w:ascii="Calibri" w:hAnsi="Calibri"/>
                <w:highlight w:val="yellow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   </w:t>
            </w:r>
            <w:r w:rsidR="00D46338" w:rsidRPr="00D46338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46338" w:rsidRPr="00D46338"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 w:rsidR="00D46338" w:rsidRPr="00D46338">
              <w:rPr>
                <w:rFonts w:ascii="Calibri" w:hAnsi="Calibri"/>
              </w:rPr>
              <w:fldChar w:fldCharType="end"/>
            </w:r>
            <w:bookmarkEnd w:id="3"/>
            <w:r w:rsidR="00D46338" w:rsidRPr="00D46338">
              <w:rPr>
                <w:rFonts w:ascii="Calibri" w:hAnsi="Calibri"/>
              </w:rPr>
              <w:t xml:space="preserve"> Yes </w:t>
            </w:r>
          </w:p>
        </w:tc>
      </w:tr>
      <w:tr w:rsidR="004F7C0B" w:rsidRPr="004F7C0B" w14:paraId="2F6047C0" w14:textId="77777777" w:rsidTr="005118B2">
        <w:trPr>
          <w:trHeight w:val="132"/>
        </w:trPr>
        <w:tc>
          <w:tcPr>
            <w:tcW w:w="10801" w:type="dxa"/>
            <w:gridSpan w:val="6"/>
            <w:shd w:val="clear" w:color="auto" w:fill="95B3D7" w:themeFill="accent1" w:themeFillTint="99"/>
            <w:vAlign w:val="center"/>
          </w:tcPr>
          <w:p w14:paraId="0AB72703" w14:textId="77777777" w:rsidR="004F7C0B" w:rsidRPr="004F7C0B" w:rsidRDefault="004F7C0B" w:rsidP="002061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SECTION B: OFFICER IN CHARGE (OIC) OR POINT OF CONTACT (POC) INFORMATION</w:t>
            </w:r>
          </w:p>
        </w:tc>
      </w:tr>
      <w:tr w:rsidR="000C2633" w:rsidRPr="004F7C0B" w14:paraId="2AA7B780" w14:textId="77777777" w:rsidTr="003F593B"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BAD6A4B" w14:textId="77777777" w:rsidR="000C2633" w:rsidRPr="004F7C0B" w:rsidRDefault="00D46338" w:rsidP="004F7C0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Name:</w:t>
            </w:r>
          </w:p>
        </w:tc>
        <w:tc>
          <w:tcPr>
            <w:tcW w:w="4050" w:type="dxa"/>
            <w:gridSpan w:val="2"/>
            <w:vAlign w:val="center"/>
          </w:tcPr>
          <w:p w14:paraId="66D3750B" w14:textId="77777777" w:rsidR="000C2633" w:rsidRPr="004F7C0B" w:rsidRDefault="00D46338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3E10DE" w14:textId="77777777" w:rsidR="000C2633" w:rsidRPr="004F7C0B" w:rsidRDefault="00D46338" w:rsidP="004F7C0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Phone Number:</w:t>
            </w:r>
          </w:p>
        </w:tc>
        <w:tc>
          <w:tcPr>
            <w:tcW w:w="3330" w:type="dxa"/>
            <w:gridSpan w:val="2"/>
            <w:vAlign w:val="center"/>
          </w:tcPr>
          <w:p w14:paraId="3D1A07BD" w14:textId="77777777" w:rsidR="000C2633" w:rsidRPr="004F7C0B" w:rsidRDefault="00D46338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D46338" w:rsidRPr="004F7C0B" w14:paraId="714FD12C" w14:textId="77777777" w:rsidTr="003F593B"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F377B2B" w14:textId="77777777" w:rsidR="00D46338" w:rsidRDefault="00D46338" w:rsidP="004F7C0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9180" w:type="dxa"/>
            <w:gridSpan w:val="5"/>
            <w:vAlign w:val="center"/>
          </w:tcPr>
          <w:p w14:paraId="0E7D2061" w14:textId="77777777" w:rsidR="00D46338" w:rsidRPr="004F7C0B" w:rsidRDefault="00D46338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F7C0B" w:rsidRPr="004F7C0B" w14:paraId="2CA94066" w14:textId="77777777" w:rsidTr="005118B2">
        <w:trPr>
          <w:trHeight w:val="132"/>
        </w:trPr>
        <w:tc>
          <w:tcPr>
            <w:tcW w:w="10801" w:type="dxa"/>
            <w:gridSpan w:val="6"/>
            <w:shd w:val="clear" w:color="auto" w:fill="95B3D7" w:themeFill="accent1" w:themeFillTint="99"/>
            <w:vAlign w:val="center"/>
          </w:tcPr>
          <w:p w14:paraId="1E187E12" w14:textId="77777777" w:rsidR="004F7C0B" w:rsidRPr="004F7C0B" w:rsidRDefault="004F7C0B" w:rsidP="002061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SECTION C: COMPLIANCE QUESTIONS</w:t>
            </w:r>
          </w:p>
        </w:tc>
      </w:tr>
      <w:tr w:rsidR="00BE4E04" w:rsidRPr="004F7C0B" w14:paraId="3BF22527" w14:textId="77777777" w:rsidTr="00A94F42">
        <w:tc>
          <w:tcPr>
            <w:tcW w:w="9090" w:type="dxa"/>
            <w:gridSpan w:val="5"/>
            <w:shd w:val="clear" w:color="auto" w:fill="F2F2F2" w:themeFill="background1" w:themeFillShade="F2"/>
            <w:vAlign w:val="center"/>
          </w:tcPr>
          <w:p w14:paraId="583F6EE8" w14:textId="308DCE23" w:rsidR="00BE4E04" w:rsidRPr="004F7C0B" w:rsidRDefault="00450885" w:rsidP="004F7C0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 h</w:t>
            </w:r>
            <w:r w:rsidR="00BE4E04" w:rsidRPr="004F7C0B">
              <w:rPr>
                <w:rFonts w:ascii="Calibri" w:hAnsi="Calibri"/>
              </w:rPr>
              <w:t>as been reviewed</w:t>
            </w:r>
            <w:r w:rsidR="00A94F42">
              <w:rPr>
                <w:rFonts w:ascii="Calibri" w:hAnsi="Calibri"/>
              </w:rPr>
              <w:t xml:space="preserve"> by the Unit Finance Committee</w:t>
            </w:r>
            <w:r w:rsidR="00BE4E04" w:rsidRPr="004F7C0B">
              <w:rPr>
                <w:rFonts w:ascii="Calibri" w:hAnsi="Calibri"/>
              </w:rPr>
              <w:t xml:space="preserve"> and is in</w:t>
            </w:r>
            <w:r w:rsidR="00864D30">
              <w:rPr>
                <w:rFonts w:ascii="Calibri" w:hAnsi="Calibri"/>
              </w:rPr>
              <w:t>cluded in Finance Committee minutes in</w:t>
            </w:r>
            <w:r w:rsidR="00BE4E04" w:rsidRPr="004F7C0B">
              <w:rPr>
                <w:rFonts w:ascii="Calibri" w:hAnsi="Calibri"/>
              </w:rPr>
              <w:t xml:space="preserve"> compliance with CAPR 173-4?</w:t>
            </w:r>
          </w:p>
        </w:tc>
        <w:tc>
          <w:tcPr>
            <w:tcW w:w="1711" w:type="dxa"/>
            <w:vAlign w:val="center"/>
          </w:tcPr>
          <w:p w14:paraId="148E8E34" w14:textId="4A384E48" w:rsidR="00BE4E04" w:rsidRPr="004F7C0B" w:rsidRDefault="00BE4E04" w:rsidP="004F7C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7"/>
            <w:r>
              <w:rPr>
                <w:rFonts w:ascii="Calibri" w:hAnsi="Calibri"/>
              </w:rPr>
              <w:t xml:space="preserve"> Yes  </w:t>
            </w:r>
          </w:p>
        </w:tc>
      </w:tr>
      <w:tr w:rsidR="004F7C0B" w:rsidRPr="004F7C0B" w14:paraId="25AE9830" w14:textId="77777777" w:rsidTr="005118B2">
        <w:trPr>
          <w:trHeight w:val="132"/>
        </w:trPr>
        <w:tc>
          <w:tcPr>
            <w:tcW w:w="10801" w:type="dxa"/>
            <w:gridSpan w:val="6"/>
            <w:shd w:val="clear" w:color="auto" w:fill="95B3D7" w:themeFill="accent1" w:themeFillTint="99"/>
            <w:vAlign w:val="center"/>
          </w:tcPr>
          <w:p w14:paraId="53880EDA" w14:textId="1F44F0CD" w:rsidR="004F7C0B" w:rsidRPr="004F7C0B" w:rsidRDefault="004F7C0B" w:rsidP="002061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SECTION D: EVENT DESCRIPTION</w:t>
            </w:r>
            <w:r w:rsidR="00864D30">
              <w:rPr>
                <w:rFonts w:ascii="Calibri" w:hAnsi="Calibri"/>
                <w:b/>
                <w:bCs/>
              </w:rPr>
              <w:t xml:space="preserve">                                                                                                                   </w:t>
            </w:r>
            <w:r w:rsidR="00F3635D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0C2633" w:rsidRPr="004F7C0B" w14:paraId="4EA53418" w14:textId="77777777" w:rsidTr="003F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2"/>
        </w:trPr>
        <w:tc>
          <w:tcPr>
            <w:tcW w:w="10801" w:type="dxa"/>
            <w:gridSpan w:val="6"/>
            <w:shd w:val="clear" w:color="auto" w:fill="F2F2F2" w:themeFill="background1" w:themeFillShade="F2"/>
            <w:tcMar>
              <w:bottom w:w="115" w:type="dxa"/>
            </w:tcMar>
          </w:tcPr>
          <w:p w14:paraId="36113EDB" w14:textId="31028E50" w:rsidR="004F7C0B" w:rsidRPr="004F7C0B" w:rsidRDefault="001D7263" w:rsidP="00D46338">
            <w:pPr>
              <w:spacing w:after="0"/>
              <w:rPr>
                <w:rFonts w:ascii="Calibri" w:hAnsi="Calibri"/>
                <w:iCs/>
              </w:rPr>
            </w:pPr>
            <w:r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>Event Description:</w:t>
            </w:r>
            <w:r w:rsidR="004F7C0B"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 xml:space="preserve"> </w:t>
            </w:r>
            <w:r w:rsidR="004F7C0B" w:rsidRPr="004F7C0B">
              <w:rPr>
                <w:rFonts w:ascii="Calibri" w:eastAsiaTheme="majorEastAsia" w:hAnsi="Calibri" w:cstheme="majorBidi"/>
                <w:b/>
                <w:iCs/>
              </w:rPr>
              <w:t xml:space="preserve">Please provide details of the </w:t>
            </w:r>
            <w:r w:rsidR="00864D30">
              <w:rPr>
                <w:rFonts w:ascii="Calibri" w:eastAsiaTheme="majorEastAsia" w:hAnsi="Calibri" w:cstheme="majorBidi"/>
                <w:b/>
                <w:iCs/>
              </w:rPr>
              <w:t xml:space="preserve">Donation or </w:t>
            </w:r>
            <w:r w:rsidR="004F7C0B" w:rsidRPr="004F7C0B">
              <w:rPr>
                <w:rFonts w:ascii="Calibri" w:eastAsiaTheme="majorEastAsia" w:hAnsi="Calibri" w:cstheme="majorBidi"/>
                <w:b/>
                <w:iCs/>
              </w:rPr>
              <w:t xml:space="preserve">proposed </w:t>
            </w:r>
            <w:r w:rsidR="00F3635D">
              <w:rPr>
                <w:rFonts w:ascii="Calibri" w:eastAsiaTheme="majorEastAsia" w:hAnsi="Calibri" w:cstheme="majorBidi"/>
                <w:b/>
                <w:iCs/>
              </w:rPr>
              <w:t>F</w:t>
            </w:r>
            <w:r w:rsidR="00343153">
              <w:rPr>
                <w:rFonts w:ascii="Calibri" w:eastAsiaTheme="majorEastAsia" w:hAnsi="Calibri" w:cstheme="majorBidi"/>
                <w:b/>
                <w:iCs/>
              </w:rPr>
              <w:t xml:space="preserve">undraising </w:t>
            </w:r>
            <w:r w:rsidR="00F3635D">
              <w:rPr>
                <w:rFonts w:ascii="Calibri" w:eastAsiaTheme="majorEastAsia" w:hAnsi="Calibri" w:cstheme="majorBidi"/>
                <w:b/>
                <w:iCs/>
              </w:rPr>
              <w:t>E</w:t>
            </w:r>
            <w:r w:rsidR="00BE4E04">
              <w:rPr>
                <w:rFonts w:ascii="Calibri" w:eastAsiaTheme="majorEastAsia" w:hAnsi="Calibri" w:cstheme="majorBidi"/>
                <w:b/>
                <w:iCs/>
              </w:rPr>
              <w:t>vent</w:t>
            </w:r>
            <w:r w:rsidR="00BE4E04" w:rsidRPr="004F7C0B">
              <w:rPr>
                <w:rFonts w:ascii="Calibri" w:eastAsiaTheme="majorEastAsia" w:hAnsi="Calibri" w:cstheme="majorBidi"/>
                <w:b/>
                <w:iCs/>
              </w:rPr>
              <w:t>, (</w:t>
            </w:r>
            <w:r w:rsidR="008A32CE"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 xml:space="preserve">attach additional </w:t>
            </w:r>
            <w:r w:rsidR="008E70FB">
              <w:rPr>
                <w:rFonts w:ascii="Calibri" w:eastAsiaTheme="majorEastAsia" w:hAnsi="Calibri" w:cstheme="majorBidi"/>
                <w:b/>
                <w:iCs/>
                <w:szCs w:val="26"/>
              </w:rPr>
              <w:t>documentation</w:t>
            </w:r>
            <w:r w:rsidR="008A32CE"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 xml:space="preserve"> </w:t>
            </w:r>
            <w:r w:rsidR="008E70FB">
              <w:rPr>
                <w:rFonts w:ascii="Calibri" w:eastAsiaTheme="majorEastAsia" w:hAnsi="Calibri" w:cstheme="majorBidi"/>
                <w:b/>
                <w:iCs/>
                <w:szCs w:val="26"/>
              </w:rPr>
              <w:t>as</w:t>
            </w:r>
            <w:r w:rsidR="008A32CE"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 xml:space="preserve"> needed)</w:t>
            </w:r>
            <w:r w:rsidR="004F7C0B" w:rsidRPr="004F7C0B">
              <w:rPr>
                <w:rFonts w:ascii="Calibri" w:eastAsiaTheme="majorEastAsia" w:hAnsi="Calibri" w:cstheme="majorBidi"/>
                <w:b/>
                <w:iCs/>
                <w:szCs w:val="26"/>
              </w:rPr>
              <w:t>.</w:t>
            </w:r>
            <w:r w:rsidR="00D46338">
              <w:rPr>
                <w:rFonts w:ascii="Calibri" w:eastAsiaTheme="majorEastAsia" w:hAnsi="Calibri" w:cstheme="majorBidi"/>
                <w:b/>
                <w:iCs/>
                <w:szCs w:val="26"/>
              </w:rPr>
              <w:t xml:space="preserve"> </w:t>
            </w:r>
          </w:p>
        </w:tc>
      </w:tr>
      <w:tr w:rsidR="004F7C0B" w:rsidRPr="004F7C0B" w14:paraId="66018806" w14:textId="77777777" w:rsidTr="003F59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0"/>
        </w:trPr>
        <w:tc>
          <w:tcPr>
            <w:tcW w:w="10801" w:type="dxa"/>
            <w:gridSpan w:val="6"/>
            <w:tcMar>
              <w:bottom w:w="115" w:type="dxa"/>
            </w:tcMar>
          </w:tcPr>
          <w:p w14:paraId="08490C2A" w14:textId="0AEEAF58" w:rsidR="004F7C0B" w:rsidRDefault="00EA4D52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  <w:r>
              <w:rPr>
                <w:rFonts w:ascii="Calibri" w:eastAsiaTheme="majorEastAsia" w:hAnsi="Calibri" w:cstheme="majorBidi"/>
                <w:b/>
                <w:iCs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eastAsiaTheme="majorEastAsia" w:hAnsi="Calibri" w:cstheme="majorBidi"/>
                <w:b/>
                <w:iCs/>
                <w:szCs w:val="26"/>
              </w:rPr>
              <w:instrText xml:space="preserve"> FORMTEXT </w:instrText>
            </w:r>
            <w:r>
              <w:rPr>
                <w:rFonts w:ascii="Calibri" w:eastAsiaTheme="majorEastAsia" w:hAnsi="Calibri" w:cstheme="majorBidi"/>
                <w:b/>
                <w:iCs/>
                <w:szCs w:val="26"/>
              </w:rPr>
            </w:r>
            <w:r>
              <w:rPr>
                <w:rFonts w:ascii="Calibri" w:eastAsiaTheme="majorEastAsia" w:hAnsi="Calibri" w:cstheme="majorBidi"/>
                <w:b/>
                <w:iCs/>
                <w:szCs w:val="26"/>
              </w:rPr>
              <w:fldChar w:fldCharType="separate"/>
            </w:r>
            <w:r>
              <w:rPr>
                <w:rFonts w:ascii="Calibri" w:eastAsiaTheme="majorEastAsia" w:hAnsi="Calibri" w:cstheme="majorBidi"/>
                <w:b/>
                <w:iCs/>
                <w:noProof/>
                <w:szCs w:val="26"/>
              </w:rPr>
              <w:t> </w:t>
            </w:r>
            <w:r>
              <w:rPr>
                <w:rFonts w:ascii="Calibri" w:eastAsiaTheme="majorEastAsia" w:hAnsi="Calibri" w:cstheme="majorBidi"/>
                <w:b/>
                <w:iCs/>
                <w:noProof/>
                <w:szCs w:val="26"/>
              </w:rPr>
              <w:t> </w:t>
            </w:r>
            <w:r>
              <w:rPr>
                <w:rFonts w:ascii="Calibri" w:eastAsiaTheme="majorEastAsia" w:hAnsi="Calibri" w:cstheme="majorBidi"/>
                <w:b/>
                <w:iCs/>
                <w:noProof/>
                <w:szCs w:val="26"/>
              </w:rPr>
              <w:t> </w:t>
            </w:r>
            <w:r>
              <w:rPr>
                <w:rFonts w:ascii="Calibri" w:eastAsiaTheme="majorEastAsia" w:hAnsi="Calibri" w:cstheme="majorBidi"/>
                <w:b/>
                <w:iCs/>
                <w:noProof/>
                <w:szCs w:val="26"/>
              </w:rPr>
              <w:t> </w:t>
            </w:r>
            <w:r>
              <w:rPr>
                <w:rFonts w:ascii="Calibri" w:eastAsiaTheme="majorEastAsia" w:hAnsi="Calibri" w:cstheme="majorBidi"/>
                <w:b/>
                <w:iCs/>
                <w:noProof/>
                <w:szCs w:val="26"/>
              </w:rPr>
              <w:t> </w:t>
            </w:r>
            <w:r>
              <w:rPr>
                <w:rFonts w:ascii="Calibri" w:eastAsiaTheme="majorEastAsia" w:hAnsi="Calibri" w:cstheme="majorBidi"/>
                <w:b/>
                <w:iCs/>
                <w:szCs w:val="26"/>
              </w:rPr>
              <w:fldChar w:fldCharType="end"/>
            </w:r>
            <w:bookmarkEnd w:id="8"/>
          </w:p>
          <w:p w14:paraId="192690CB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0C51C872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284C0CF2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01990188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5662AD41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0F376990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403AA707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53A14E67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19FC5250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7F0D21B1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6839BB8A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6C650241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7985754D" w14:textId="23662F56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1AF80750" w14:textId="1027F353" w:rsidR="003F593B" w:rsidRDefault="003F593B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67AE739E" w14:textId="77777777" w:rsidR="00BA645C" w:rsidRDefault="00BA645C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505C34DB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3BF48A2A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583AC039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063DCDEA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09AD6F89" w14:textId="77777777" w:rsidR="00343153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  <w:p w14:paraId="32CC6312" w14:textId="0C112B0E" w:rsidR="00343153" w:rsidRPr="004F7C0B" w:rsidRDefault="00343153">
            <w:pPr>
              <w:rPr>
                <w:rFonts w:ascii="Calibri" w:eastAsiaTheme="majorEastAsia" w:hAnsi="Calibri" w:cstheme="majorBidi"/>
                <w:b/>
                <w:iCs/>
                <w:szCs w:val="26"/>
              </w:rPr>
            </w:pPr>
          </w:p>
        </w:tc>
      </w:tr>
      <w:tr w:rsidR="00D46338" w:rsidRPr="004F7C0B" w14:paraId="34093B12" w14:textId="77777777" w:rsidTr="005118B2">
        <w:trPr>
          <w:trHeight w:val="132"/>
        </w:trPr>
        <w:tc>
          <w:tcPr>
            <w:tcW w:w="10801" w:type="dxa"/>
            <w:gridSpan w:val="6"/>
            <w:shd w:val="clear" w:color="auto" w:fill="95B3D7" w:themeFill="accent1" w:themeFillTint="99"/>
            <w:vAlign w:val="center"/>
          </w:tcPr>
          <w:p w14:paraId="1221C181" w14:textId="4DFD36B6" w:rsidR="00D46338" w:rsidRPr="004F7C0B" w:rsidRDefault="00D46338" w:rsidP="0020615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SECTION </w:t>
            </w:r>
            <w:r w:rsidR="00343153">
              <w:rPr>
                <w:rFonts w:ascii="Calibri" w:hAnsi="Calibri"/>
                <w:b/>
                <w:bCs/>
              </w:rPr>
              <w:t>E</w:t>
            </w:r>
            <w:r>
              <w:rPr>
                <w:rFonts w:ascii="Calibri" w:hAnsi="Calibri"/>
                <w:b/>
                <w:bCs/>
              </w:rPr>
              <w:t>: RECOMMEND</w:t>
            </w:r>
            <w:r w:rsidR="00805ECC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>APPROVAL</w:t>
            </w:r>
            <w:r w:rsidR="00805ECC">
              <w:rPr>
                <w:rFonts w:ascii="Calibri" w:hAnsi="Calibri"/>
                <w:b/>
                <w:bCs/>
              </w:rPr>
              <w:t xml:space="preserve"> or RECOMMEND DISAPPROVAL (</w:t>
            </w:r>
            <w:r w:rsidR="00391D40">
              <w:rPr>
                <w:rFonts w:ascii="Calibri" w:hAnsi="Calibri"/>
                <w:b/>
                <w:bCs/>
              </w:rPr>
              <w:t>Disapproval requires</w:t>
            </w:r>
            <w:r w:rsidR="00805ECC">
              <w:rPr>
                <w:rFonts w:ascii="Calibri" w:hAnsi="Calibri"/>
                <w:b/>
                <w:bCs/>
              </w:rPr>
              <w:t xml:space="preserve"> written justification)</w:t>
            </w:r>
            <w:r w:rsidR="009948A3">
              <w:rPr>
                <w:rFonts w:ascii="Calibri" w:hAnsi="Calibri"/>
                <w:b/>
                <w:bCs/>
              </w:rPr>
              <w:t xml:space="preserve"> 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449"/>
        <w:gridCol w:w="2804"/>
        <w:gridCol w:w="4362"/>
        <w:gridCol w:w="2175"/>
      </w:tblGrid>
      <w:tr w:rsidR="00EA4D52" w:rsidRPr="004F7C0B" w14:paraId="3D3EF528" w14:textId="77777777" w:rsidTr="00B078C9">
        <w:trPr>
          <w:trHeight w:val="83"/>
        </w:trPr>
        <w:tc>
          <w:tcPr>
            <w:tcW w:w="125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12BE6C5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CC</w:t>
            </w:r>
            <w:r w:rsidRPr="004F7C0B">
              <w:rPr>
                <w:rFonts w:ascii="Calibri" w:hAnsi="Calibri"/>
              </w:rPr>
              <w:t xml:space="preserve"> </w:t>
            </w:r>
          </w:p>
        </w:tc>
        <w:tc>
          <w:tcPr>
            <w:tcW w:w="2430" w:type="dxa"/>
            <w:tcBorders>
              <w:top w:val="nil"/>
            </w:tcBorders>
            <w:vAlign w:val="center"/>
          </w:tcPr>
          <w:p w14:paraId="6C410D79" w14:textId="77777777" w:rsidR="00EA4D52" w:rsidRPr="004F7C0B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9"/>
            <w:r>
              <w:rPr>
                <w:rFonts w:ascii="Calibri" w:hAnsi="Calibri"/>
              </w:rPr>
              <w:t xml:space="preserve"> Approved</w:t>
            </w:r>
          </w:p>
        </w:tc>
        <w:tc>
          <w:tcPr>
            <w:tcW w:w="3780" w:type="dxa"/>
            <w:tcBorders>
              <w:top w:val="nil"/>
            </w:tcBorders>
            <w:shd w:val="clear" w:color="auto" w:fill="auto"/>
            <w:vAlign w:val="center"/>
          </w:tcPr>
          <w:p w14:paraId="16AEC91B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885" w:type="dxa"/>
            <w:tcBorders>
              <w:top w:val="nil"/>
            </w:tcBorders>
            <w:vAlign w:val="center"/>
          </w:tcPr>
          <w:p w14:paraId="4A65C4E2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ab/>
            </w:r>
          </w:p>
        </w:tc>
      </w:tr>
      <w:tr w:rsidR="00EA4D52" w:rsidRPr="004F7C0B" w14:paraId="1DD1849D" w14:textId="77777777" w:rsidTr="00B078C9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334FDE51" w14:textId="77777777" w:rsidR="00EA4D52" w:rsidRPr="004F7C0B" w:rsidRDefault="00EA4D52" w:rsidP="00B078C9">
            <w:pPr>
              <w:rPr>
                <w:rFonts w:ascii="Calibri" w:hAnsi="Calibri"/>
              </w:rPr>
            </w:pPr>
            <w:r w:rsidRPr="004F7C0B">
              <w:rPr>
                <w:rFonts w:ascii="Calibri" w:hAnsi="Calibri"/>
              </w:rPr>
              <w:t xml:space="preserve">Wing Admin </w:t>
            </w:r>
          </w:p>
        </w:tc>
        <w:tc>
          <w:tcPr>
            <w:tcW w:w="2430" w:type="dxa"/>
            <w:vAlign w:val="center"/>
          </w:tcPr>
          <w:p w14:paraId="1A109AA7" w14:textId="77777777" w:rsidR="00EA4D52" w:rsidRPr="004F7C0B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 xml:space="preserve"> Received and Logged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A09A840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2F885FD7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</w:tr>
      <w:tr w:rsidR="00EA4D52" w:rsidRPr="004F7C0B" w14:paraId="69315741" w14:textId="77777777" w:rsidTr="00B078C9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9D935C8" w14:textId="77777777" w:rsidR="00EA4D52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Wing SE</w:t>
            </w:r>
          </w:p>
        </w:tc>
        <w:tc>
          <w:tcPr>
            <w:tcW w:w="2430" w:type="dxa"/>
            <w:vAlign w:val="center"/>
          </w:tcPr>
          <w:p w14:paraId="6CF0FCB7" w14:textId="339C88AF" w:rsidR="00EA4D52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Reviewed (</w:t>
            </w:r>
            <w:r w:rsidR="009948A3">
              <w:rPr>
                <w:rFonts w:ascii="Calibri" w:hAnsi="Calibri"/>
              </w:rPr>
              <w:t>if</w:t>
            </w:r>
            <w:r>
              <w:rPr>
                <w:rFonts w:ascii="Calibri" w:hAnsi="Calibri"/>
              </w:rPr>
              <w:t xml:space="preserve"> required)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41BE81F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6DA4DFF9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</w:tr>
      <w:tr w:rsidR="00EA4D52" w:rsidRPr="004F7C0B" w14:paraId="5921E757" w14:textId="77777777" w:rsidTr="00B078C9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24ED45F0" w14:textId="77777777" w:rsidR="00EA4D52" w:rsidRPr="004F7C0B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Wing FM</w:t>
            </w:r>
          </w:p>
        </w:tc>
        <w:tc>
          <w:tcPr>
            <w:tcW w:w="2430" w:type="dxa"/>
            <w:vAlign w:val="center"/>
          </w:tcPr>
          <w:p w14:paraId="3DA0BC30" w14:textId="42BE185D" w:rsidR="00EA4D52" w:rsidRDefault="009948A3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Approve   </w:t>
            </w:r>
            <w:r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Disapprove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A605986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3D574C96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</w:tr>
      <w:tr w:rsidR="00EA4D52" w:rsidRPr="004F7C0B" w14:paraId="4D1C82EC" w14:textId="77777777" w:rsidTr="00B078C9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04B4CE13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 w:rsidRPr="004F7C0B">
              <w:rPr>
                <w:rFonts w:ascii="Calibri" w:hAnsi="Calibri"/>
              </w:rPr>
              <w:t xml:space="preserve">Wing JA </w:t>
            </w:r>
          </w:p>
        </w:tc>
        <w:tc>
          <w:tcPr>
            <w:tcW w:w="2430" w:type="dxa"/>
            <w:vAlign w:val="center"/>
          </w:tcPr>
          <w:p w14:paraId="27525DBC" w14:textId="5F271012" w:rsidR="00EA4D52" w:rsidRPr="004F7C0B" w:rsidRDefault="009948A3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Approve   </w:t>
            </w:r>
            <w:r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Disapprove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DE2BCEE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1E76C2D1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</w:tr>
      <w:tr w:rsidR="00EA4D52" w:rsidRPr="004F7C0B" w14:paraId="3815D3F7" w14:textId="77777777" w:rsidTr="00B078C9"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59D77E03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 w:rsidRPr="004F7C0B">
              <w:rPr>
                <w:rFonts w:ascii="Calibri" w:hAnsi="Calibri"/>
              </w:rPr>
              <w:t xml:space="preserve">Wing CC </w:t>
            </w:r>
          </w:p>
        </w:tc>
        <w:tc>
          <w:tcPr>
            <w:tcW w:w="2430" w:type="dxa"/>
            <w:vAlign w:val="center"/>
          </w:tcPr>
          <w:p w14:paraId="3B0A109B" w14:textId="77777777" w:rsidR="00EA4D52" w:rsidRPr="004F7C0B" w:rsidRDefault="00EA4D52" w:rsidP="00B078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  <w:r>
              <w:rPr>
                <w:rFonts w:ascii="Calibri" w:hAnsi="Calibri"/>
              </w:rPr>
              <w:t xml:space="preserve"> Approved </w:t>
            </w:r>
            <w:r>
              <w:rPr>
                <w:rFonts w:ascii="Calibri" w:hAnsi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Calibri" w:hAnsi="Calibri"/>
              </w:rPr>
              <w:instrText xml:space="preserve"> FORMCHECKBOX </w:instrText>
            </w:r>
            <w:r w:rsidR="000E75D9">
              <w:rPr>
                <w:rFonts w:ascii="Calibri" w:hAnsi="Calibri"/>
              </w:rPr>
            </w:r>
            <w:r w:rsidR="000E75D9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4"/>
            <w:r>
              <w:rPr>
                <w:rFonts w:ascii="Calibri" w:hAnsi="Calibri"/>
              </w:rPr>
              <w:t xml:space="preserve"> Denied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C2BEA25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885" w:type="dxa"/>
            <w:vAlign w:val="center"/>
          </w:tcPr>
          <w:p w14:paraId="0BC24D22" w14:textId="77777777" w:rsidR="00EA4D52" w:rsidRPr="004F7C0B" w:rsidRDefault="00EA4D52" w:rsidP="00B078C9">
            <w:pPr>
              <w:spacing w:after="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Date: </w:t>
            </w: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ab/>
            </w:r>
          </w:p>
        </w:tc>
      </w:tr>
    </w:tbl>
    <w:p w14:paraId="38717090" w14:textId="77777777" w:rsidR="008A6F05" w:rsidRPr="00956E70" w:rsidRDefault="008A6F05" w:rsidP="00D46338">
      <w:pPr>
        <w:rPr>
          <w:rFonts w:ascii="Calibri" w:hAnsi="Calibri"/>
          <w:sz w:val="15"/>
          <w:szCs w:val="15"/>
        </w:rPr>
      </w:pPr>
    </w:p>
    <w:sectPr w:rsidR="008A6F05" w:rsidRPr="00956E70" w:rsidSect="00956E7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7E37" w14:textId="77777777" w:rsidR="000E75D9" w:rsidRDefault="000E75D9">
      <w:pPr>
        <w:spacing w:before="0" w:after="0"/>
      </w:pPr>
      <w:r>
        <w:separator/>
      </w:r>
    </w:p>
  </w:endnote>
  <w:endnote w:type="continuationSeparator" w:id="0">
    <w:p w14:paraId="332C04FF" w14:textId="77777777" w:rsidR="000E75D9" w:rsidRDefault="000E75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C756D" w14:textId="77777777" w:rsidR="00AA03C1" w:rsidRDefault="00AA03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48CA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C29D" w14:textId="11982B36" w:rsidR="00956E70" w:rsidRDefault="00956E70" w:rsidP="00EA4D52">
    <w:pPr>
      <w:pStyle w:val="Footer"/>
      <w:tabs>
        <w:tab w:val="right" w:pos="10800"/>
      </w:tabs>
    </w:pPr>
    <w:r>
      <w:t>See ORWG Supplement 1 to CAPR 173-4</w:t>
    </w:r>
    <w:r>
      <w:tab/>
      <w:t>OPR: FM</w:t>
    </w:r>
  </w:p>
  <w:p w14:paraId="0F6B6EBC" w14:textId="4BFE6FA5" w:rsidR="00956E70" w:rsidRDefault="00D46338" w:rsidP="00EA4D52">
    <w:pPr>
      <w:pStyle w:val="Footer"/>
      <w:tabs>
        <w:tab w:val="right" w:pos="10800"/>
      </w:tabs>
    </w:pPr>
    <w:r>
      <w:t>Oregon Wing Form 173-401 – Fundraising</w:t>
    </w:r>
    <w:r w:rsidR="00E0727B">
      <w:t>/Donation</w:t>
    </w:r>
    <w:r>
      <w:t xml:space="preserve"> Request Form</w:t>
    </w:r>
    <w:r>
      <w:tab/>
    </w:r>
    <w:r w:rsidR="00BE0D38">
      <w:t>01 June</w:t>
    </w:r>
    <w:r w:rsidR="00343153">
      <w:t xml:space="preserve"> 2018</w:t>
    </w:r>
  </w:p>
  <w:p w14:paraId="3C84C435" w14:textId="77777777" w:rsidR="007C1747" w:rsidRDefault="007C1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3423A" w14:textId="77777777" w:rsidR="000E75D9" w:rsidRDefault="000E75D9">
      <w:pPr>
        <w:spacing w:before="0" w:after="0"/>
      </w:pPr>
      <w:r>
        <w:separator/>
      </w:r>
    </w:p>
  </w:footnote>
  <w:footnote w:type="continuationSeparator" w:id="0">
    <w:p w14:paraId="1E1A9A98" w14:textId="77777777" w:rsidR="000E75D9" w:rsidRDefault="000E75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3EE92" w14:textId="77777777" w:rsidR="00AA03C1" w:rsidRDefault="00AA03C1" w:rsidP="00B109F4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4F621" w14:textId="1AB731A7" w:rsidR="004F7C0B" w:rsidRDefault="00F03CB5" w:rsidP="004F7C0B">
    <w:pPr>
      <w:pStyle w:val="Header"/>
      <w:jc w:val="left"/>
      <w:rPr>
        <w:sz w:val="22"/>
        <w:szCs w:val="16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8008C06" wp14:editId="7596CC5E">
          <wp:simplePos x="0" y="0"/>
          <wp:positionH relativeFrom="column">
            <wp:posOffset>6020435</wp:posOffset>
          </wp:positionH>
          <wp:positionV relativeFrom="paragraph">
            <wp:posOffset>43815</wp:posOffset>
          </wp:positionV>
          <wp:extent cx="762635" cy="744855"/>
          <wp:effectExtent l="0" t="0" r="0" b="0"/>
          <wp:wrapSquare wrapText="bothSides"/>
          <wp:docPr id="1" name="Picture 1" descr="../Downloads/IMAGE%20EMBL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IMAGE%20EMBLE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320C2" w14:textId="1ED5F755" w:rsidR="00AA03C1" w:rsidRPr="004F7C0B" w:rsidRDefault="004F7C0B" w:rsidP="004F7C0B">
    <w:pPr>
      <w:pStyle w:val="Header"/>
      <w:jc w:val="left"/>
      <w:rPr>
        <w:sz w:val="22"/>
        <w:szCs w:val="16"/>
      </w:rPr>
    </w:pPr>
    <w:r w:rsidRPr="003F593B">
      <w:br/>
    </w:r>
    <w:r w:rsidR="003F593B">
      <w:t xml:space="preserve">OREGON WING </w:t>
    </w:r>
    <w:r w:rsidRPr="004F7C0B">
      <w:t>FUNDRAISING</w:t>
    </w:r>
    <w:r w:rsidR="00E0727B">
      <w:t>/DONATION</w:t>
    </w:r>
    <w:r>
      <w:t xml:space="preserve"> </w:t>
    </w:r>
    <w:r w:rsidRPr="004F7C0B">
      <w:t>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78"/>
    <w:rsid w:val="00006376"/>
    <w:rsid w:val="000313E6"/>
    <w:rsid w:val="00035F1F"/>
    <w:rsid w:val="00044478"/>
    <w:rsid w:val="00080E2E"/>
    <w:rsid w:val="000C2633"/>
    <w:rsid w:val="000E75D9"/>
    <w:rsid w:val="000F567A"/>
    <w:rsid w:val="0011541C"/>
    <w:rsid w:val="0013772E"/>
    <w:rsid w:val="00152161"/>
    <w:rsid w:val="0016520D"/>
    <w:rsid w:val="001C09BA"/>
    <w:rsid w:val="001C586D"/>
    <w:rsid w:val="001D7263"/>
    <w:rsid w:val="00210588"/>
    <w:rsid w:val="00241B07"/>
    <w:rsid w:val="00244793"/>
    <w:rsid w:val="00245E29"/>
    <w:rsid w:val="002928C6"/>
    <w:rsid w:val="002C0EB5"/>
    <w:rsid w:val="002F6CB1"/>
    <w:rsid w:val="002F71BE"/>
    <w:rsid w:val="00343153"/>
    <w:rsid w:val="00363F7F"/>
    <w:rsid w:val="00385FE3"/>
    <w:rsid w:val="00391D40"/>
    <w:rsid w:val="003B6EF3"/>
    <w:rsid w:val="003C4DDA"/>
    <w:rsid w:val="003F593B"/>
    <w:rsid w:val="00411723"/>
    <w:rsid w:val="0041571B"/>
    <w:rsid w:val="00422A6A"/>
    <w:rsid w:val="004345FF"/>
    <w:rsid w:val="004443EE"/>
    <w:rsid w:val="00450885"/>
    <w:rsid w:val="004831E1"/>
    <w:rsid w:val="004A1794"/>
    <w:rsid w:val="004F7C0B"/>
    <w:rsid w:val="005118B2"/>
    <w:rsid w:val="00527188"/>
    <w:rsid w:val="00556A55"/>
    <w:rsid w:val="005C74F4"/>
    <w:rsid w:val="005D5FCD"/>
    <w:rsid w:val="005F1043"/>
    <w:rsid w:val="00605D4A"/>
    <w:rsid w:val="006204C3"/>
    <w:rsid w:val="00692D7B"/>
    <w:rsid w:val="006B4CE6"/>
    <w:rsid w:val="006D5B71"/>
    <w:rsid w:val="006E18FF"/>
    <w:rsid w:val="006E294C"/>
    <w:rsid w:val="006E422A"/>
    <w:rsid w:val="00752812"/>
    <w:rsid w:val="00761239"/>
    <w:rsid w:val="007B7CA6"/>
    <w:rsid w:val="007C1747"/>
    <w:rsid w:val="007C564F"/>
    <w:rsid w:val="007E7C56"/>
    <w:rsid w:val="00805ECC"/>
    <w:rsid w:val="00864D30"/>
    <w:rsid w:val="00873247"/>
    <w:rsid w:val="008A0FA7"/>
    <w:rsid w:val="008A32CE"/>
    <w:rsid w:val="008A6F05"/>
    <w:rsid w:val="008B4D7B"/>
    <w:rsid w:val="008E70FB"/>
    <w:rsid w:val="00922175"/>
    <w:rsid w:val="00932006"/>
    <w:rsid w:val="00956E70"/>
    <w:rsid w:val="00970184"/>
    <w:rsid w:val="009848CA"/>
    <w:rsid w:val="009948A3"/>
    <w:rsid w:val="00995203"/>
    <w:rsid w:val="009B70BD"/>
    <w:rsid w:val="00A37C08"/>
    <w:rsid w:val="00A42743"/>
    <w:rsid w:val="00A85F17"/>
    <w:rsid w:val="00A94F42"/>
    <w:rsid w:val="00A970E3"/>
    <w:rsid w:val="00AA03C1"/>
    <w:rsid w:val="00AA0CFF"/>
    <w:rsid w:val="00AB2155"/>
    <w:rsid w:val="00B078C9"/>
    <w:rsid w:val="00B109F4"/>
    <w:rsid w:val="00BA645C"/>
    <w:rsid w:val="00BE0D38"/>
    <w:rsid w:val="00BE4E04"/>
    <w:rsid w:val="00C27831"/>
    <w:rsid w:val="00CF7E96"/>
    <w:rsid w:val="00D04FEC"/>
    <w:rsid w:val="00D46338"/>
    <w:rsid w:val="00D53A78"/>
    <w:rsid w:val="00D8784F"/>
    <w:rsid w:val="00E0727B"/>
    <w:rsid w:val="00E17032"/>
    <w:rsid w:val="00E4150E"/>
    <w:rsid w:val="00E47D47"/>
    <w:rsid w:val="00EA4D52"/>
    <w:rsid w:val="00EC5C6E"/>
    <w:rsid w:val="00EE2F34"/>
    <w:rsid w:val="00F03CB5"/>
    <w:rsid w:val="00F274EF"/>
    <w:rsid w:val="00F3635D"/>
    <w:rsid w:val="00FA7010"/>
    <w:rsid w:val="00FD09C2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0DCAC"/>
  <w15:chartTrackingRefBased/>
  <w15:docId w15:val="{BEB21221-7071-4EDA-AB02-F43A88F8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B7CA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7B7CA6"/>
    <w:rPr>
      <w:color w:val="2B579A"/>
      <w:shd w:val="clear" w:color="auto" w:fill="E6E6E6"/>
    </w:rPr>
  </w:style>
  <w:style w:type="paragraph" w:customStyle="1" w:styleId="Default">
    <w:name w:val="Default"/>
    <w:rsid w:val="006E18FF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274EF"/>
    <w:pPr>
      <w:spacing w:before="0" w:after="0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3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-g-r\AppData\Roaming\Microsoft\Templates\Job%20description%20form.dotx" TargetMode="External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59E1F-8FE2-47C6-A6E4-4A5F2A65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REQUEST FORM</vt:lpstr>
    </vt:vector>
  </TitlesOfParts>
  <Company>Company Name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REQUEST FORM</dc:title>
  <dc:subject/>
  <dc:creator>BILL RAY</dc:creator>
  <cp:keywords/>
  <dc:description/>
  <cp:lastModifiedBy>Ira</cp:lastModifiedBy>
  <cp:revision>2</cp:revision>
  <dcterms:created xsi:type="dcterms:W3CDTF">2018-07-05T19:47:00Z</dcterms:created>
  <dcterms:modified xsi:type="dcterms:W3CDTF">2018-07-05T19:47:00Z</dcterms:modified>
</cp:coreProperties>
</file>